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90" w:rsidRPr="006E3CBD" w:rsidRDefault="003D3290" w:rsidP="006E3CBD">
      <w:pPr>
        <w:spacing w:after="0" w:line="240" w:lineRule="auto"/>
        <w:jc w:val="both"/>
        <w:rPr>
          <w:rFonts w:ascii="Times New Roman" w:hAnsi="Times New Roman"/>
          <w:color w:val="0000FF"/>
          <w:sz w:val="48"/>
          <w:szCs w:val="48"/>
          <w:shd w:val="clear" w:color="auto" w:fill="FFFFFF"/>
        </w:rPr>
      </w:pPr>
      <w:r w:rsidRPr="006E3CBD">
        <w:rPr>
          <w:rFonts w:ascii="Times New Roman" w:hAnsi="Times New Roman"/>
          <w:color w:val="0000FF"/>
          <w:sz w:val="48"/>
          <w:szCs w:val="4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45.75pt" fillcolor="blue">
            <v:fill color2="yellow" rotate="t"/>
            <v:shadow color="#868686"/>
            <v:textpath style="font-family:&quot;Arial&quot;;v-text-kern:t" trim="t" fitpath="t" string="РождествоХристово"/>
          </v:shape>
        </w:pict>
      </w:r>
    </w:p>
    <w:p w:rsidR="003D3290" w:rsidRDefault="003D3290" w:rsidP="00AD01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AD01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Рождество Господа и Спаса нашего Иисуса Христа - один из важнейших христианских праздников и государственный праздник в более чем 100 странах мира. В православии Рождество Христово празднуется 7 января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Pr="00AD01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католичестве 25 декабря.</w:t>
      </w:r>
    </w:p>
    <w:p w:rsidR="003D3290" w:rsidRDefault="003D3290" w:rsidP="00AF5BEB">
      <w:pPr>
        <w:spacing w:after="0" w:line="240" w:lineRule="auto"/>
        <w:rPr>
          <w:rFonts w:ascii="Times New Roman" w:hAnsi="Times New Roman"/>
          <w:color w:val="0000FF"/>
          <w:sz w:val="32"/>
          <w:szCs w:val="32"/>
          <w:shd w:val="clear" w:color="auto" w:fill="FFFFFF"/>
        </w:rPr>
      </w:pPr>
    </w:p>
    <w:p w:rsidR="003D3290" w:rsidRDefault="003D3290" w:rsidP="006E3CBD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shd w:val="clear" w:color="auto" w:fill="FFFFFF"/>
        </w:rPr>
      </w:pPr>
      <w:r w:rsidRPr="00AD012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7.25pt;height:276.75pt" o:allowoverlap="f">
            <v:imagedata r:id="rId4" o:title=""/>
          </v:shape>
        </w:pict>
      </w:r>
    </w:p>
    <w:p w:rsidR="003D3290" w:rsidRDefault="003D3290" w:rsidP="00AF5BEB">
      <w:pPr>
        <w:spacing w:after="0" w:line="240" w:lineRule="auto"/>
        <w:rPr>
          <w:rFonts w:ascii="Times New Roman" w:hAnsi="Times New Roman"/>
          <w:color w:val="0000FF"/>
          <w:sz w:val="32"/>
          <w:szCs w:val="32"/>
          <w:shd w:val="clear" w:color="auto" w:fill="FFFFFF"/>
        </w:rPr>
      </w:pPr>
    </w:p>
    <w:p w:rsidR="003D3290" w:rsidRPr="00310A5E" w:rsidRDefault="003D3290" w:rsidP="00310A5E">
      <w:pPr>
        <w:pStyle w:val="NormalWeb"/>
        <w:spacing w:before="0" w:beforeAutospacing="0" w:after="0" w:afterAutospacing="0"/>
        <w:jc w:val="center"/>
        <w:rPr>
          <w:color w:val="000099"/>
          <w:sz w:val="32"/>
          <w:szCs w:val="32"/>
          <w:shd w:val="clear" w:color="auto" w:fill="FFFFFF"/>
          <w:lang w:eastAsia="en-US"/>
        </w:rPr>
      </w:pPr>
      <w:r w:rsidRPr="00310A5E">
        <w:rPr>
          <w:color w:val="000099"/>
          <w:sz w:val="32"/>
          <w:szCs w:val="32"/>
          <w:shd w:val="clear" w:color="auto" w:fill="FFFFFF"/>
          <w:lang w:eastAsia="en-US"/>
        </w:rPr>
        <w:t>Рождество чудесный праздник,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Соткан нитями добра,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Весть сошла одна на Землю,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О рождении Христа!</w:t>
      </w:r>
    </w:p>
    <w:p w:rsidR="003D3290" w:rsidRPr="00310A5E" w:rsidRDefault="003D3290" w:rsidP="00310A5E">
      <w:pPr>
        <w:pStyle w:val="NormalWeb"/>
        <w:spacing w:before="0" w:beforeAutospacing="0" w:after="0" w:afterAutospacing="0"/>
        <w:jc w:val="center"/>
        <w:rPr>
          <w:color w:val="000099"/>
          <w:sz w:val="32"/>
          <w:szCs w:val="32"/>
          <w:shd w:val="clear" w:color="auto" w:fill="FFFFFF"/>
          <w:lang w:eastAsia="en-US"/>
        </w:rPr>
      </w:pPr>
      <w:r w:rsidRPr="00310A5E">
        <w:rPr>
          <w:color w:val="000099"/>
          <w:sz w:val="32"/>
          <w:szCs w:val="32"/>
          <w:shd w:val="clear" w:color="auto" w:fill="FFFFFF"/>
          <w:lang w:eastAsia="en-US"/>
        </w:rPr>
        <w:t>Мир наполнился любовью,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В нем разлилась благодать,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Этой ночью торжествуя,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Мы с тобой не будем спать.</w:t>
      </w:r>
    </w:p>
    <w:p w:rsidR="003D3290" w:rsidRPr="00310A5E" w:rsidRDefault="003D3290" w:rsidP="00310A5E">
      <w:pPr>
        <w:pStyle w:val="NormalWeb"/>
        <w:spacing w:before="0" w:beforeAutospacing="0" w:after="0" w:afterAutospacing="0"/>
        <w:jc w:val="center"/>
        <w:rPr>
          <w:color w:val="000099"/>
          <w:sz w:val="32"/>
          <w:szCs w:val="32"/>
          <w:shd w:val="clear" w:color="auto" w:fill="FFFFFF"/>
          <w:lang w:eastAsia="en-US"/>
        </w:rPr>
      </w:pPr>
      <w:r w:rsidRPr="00310A5E">
        <w:rPr>
          <w:color w:val="000099"/>
          <w:sz w:val="32"/>
          <w:szCs w:val="32"/>
          <w:shd w:val="clear" w:color="auto" w:fill="FFFFFF"/>
          <w:lang w:eastAsia="en-US"/>
        </w:rPr>
        <w:t>Пусть повсюду только радость,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В дверь стучится и зовет,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Рождество для нас Христово,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Счастье новое сплетет.</w:t>
      </w:r>
    </w:p>
    <w:p w:rsidR="003D3290" w:rsidRPr="00310A5E" w:rsidRDefault="003D3290" w:rsidP="00310A5E">
      <w:pPr>
        <w:pStyle w:val="NormalWeb"/>
        <w:spacing w:before="0" w:beforeAutospacing="0" w:after="0" w:afterAutospacing="0"/>
        <w:jc w:val="center"/>
        <w:rPr>
          <w:color w:val="000099"/>
          <w:sz w:val="32"/>
          <w:szCs w:val="32"/>
          <w:shd w:val="clear" w:color="auto" w:fill="FFFFFF"/>
          <w:lang w:eastAsia="en-US"/>
        </w:rPr>
      </w:pPr>
      <w:r w:rsidRPr="00310A5E">
        <w:rPr>
          <w:color w:val="000099"/>
          <w:sz w:val="32"/>
          <w:szCs w:val="32"/>
          <w:shd w:val="clear" w:color="auto" w:fill="FFFFFF"/>
          <w:lang w:eastAsia="en-US"/>
        </w:rPr>
        <w:t>Только теплые улыбки,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Только добрые слова,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Пусть забудутся ошибки -</w:t>
      </w:r>
      <w:r w:rsidRPr="00310A5E">
        <w:rPr>
          <w:color w:val="000099"/>
          <w:shd w:val="clear" w:color="auto" w:fill="FFFFFF"/>
          <w:lang w:eastAsia="en-US"/>
        </w:rPr>
        <w:t> </w:t>
      </w:r>
      <w:r w:rsidRPr="00310A5E">
        <w:rPr>
          <w:color w:val="000099"/>
          <w:sz w:val="32"/>
          <w:szCs w:val="32"/>
          <w:shd w:val="clear" w:color="auto" w:fill="FFFFFF"/>
          <w:lang w:eastAsia="en-US"/>
        </w:rPr>
        <w:br/>
        <w:t>Не держать на сердце зла!</w:t>
      </w:r>
    </w:p>
    <w:p w:rsidR="003D3290" w:rsidRPr="00AF5BEB" w:rsidRDefault="003D3290" w:rsidP="00AD0120">
      <w:pPr>
        <w:spacing w:after="0" w:line="240" w:lineRule="auto"/>
        <w:jc w:val="center"/>
        <w:rPr>
          <w:rFonts w:ascii="Times New Roman" w:hAnsi="Times New Roman"/>
          <w:color w:val="000099"/>
          <w:sz w:val="32"/>
          <w:szCs w:val="32"/>
          <w:shd w:val="clear" w:color="auto" w:fill="FFFFFF"/>
        </w:rPr>
      </w:pPr>
    </w:p>
    <w:p w:rsidR="003D3290" w:rsidRDefault="003D3290" w:rsidP="006E3CBD">
      <w:pPr>
        <w:tabs>
          <w:tab w:val="left" w:pos="836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AD01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Рождество - удивительное время, когда все мы пребываем в ожидании чуда, сердце чувствует приближение таинственного Рождества и душа наполняется радостью. Каждый из нас старается провести этот день не так, как любой другой: подарить добро и любовь близкому человеку, стать чуточку лучше, а самое главное - ближе к Богу.</w:t>
      </w:r>
      <w:r w:rsidRPr="00AD0120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3D3290" w:rsidRDefault="003D3290" w:rsidP="00D730D3">
      <w:pPr>
        <w:tabs>
          <w:tab w:val="left" w:pos="836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AD01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настоящее время первоначальное значение Рождества почти утрачено. Праздник этот стал еще одним поводом собраться всей семьей, сделать друг другу приятные подарки, сказать приятные слова. На Рождество все становятся чуть-чуть добрее и внимательнее друг к другу.</w:t>
      </w:r>
    </w:p>
    <w:p w:rsidR="003D3290" w:rsidRDefault="003D3290" w:rsidP="00D730D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730D3">
        <w:rPr>
          <w:rFonts w:ascii="Times New Roman" w:hAnsi="Times New Roman"/>
          <w:color w:val="000000"/>
          <w:sz w:val="32"/>
          <w:szCs w:val="32"/>
          <w:lang w:eastAsia="ru-RU"/>
        </w:rPr>
        <w:pict>
          <v:shape id="_x0000_i1027" type="#_x0000_t75" style="width:428.25pt;height:320.25pt">
            <v:imagedata r:id="rId5" o:title=""/>
          </v:shape>
        </w:pict>
      </w:r>
    </w:p>
    <w:p w:rsidR="003D3290" w:rsidRPr="00F10BD6" w:rsidRDefault="003D3290" w:rsidP="00F10BD6">
      <w:pPr>
        <w:pStyle w:val="glavn"/>
        <w:spacing w:before="0" w:beforeAutospacing="0" w:after="0" w:afterAutospacing="0"/>
        <w:jc w:val="center"/>
        <w:rPr>
          <w:color w:val="000099"/>
          <w:sz w:val="32"/>
          <w:szCs w:val="32"/>
          <w:shd w:val="clear" w:color="auto" w:fill="FFFFFF"/>
          <w:lang w:eastAsia="en-US"/>
        </w:rPr>
      </w:pPr>
      <w:r w:rsidRPr="00F10BD6">
        <w:rPr>
          <w:color w:val="000099"/>
          <w:sz w:val="32"/>
          <w:szCs w:val="32"/>
          <w:shd w:val="clear" w:color="auto" w:fill="FFFFFF"/>
          <w:lang w:eastAsia="en-US"/>
        </w:rPr>
        <w:t>В морозный зимний вечер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Звезда вдали видна.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Благую весть о Боге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Всем людям она принесла.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И в Рождество Христово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Ночь озаряет свет.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Иисус родился снова,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Неся с собой Завет.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Пусть истина послужит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Спасению души,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И процветает в сердце</w:t>
      </w:r>
      <w:r w:rsidRPr="00F10BD6">
        <w:rPr>
          <w:color w:val="000099"/>
          <w:sz w:val="32"/>
          <w:szCs w:val="32"/>
          <w:shd w:val="clear" w:color="auto" w:fill="FFFFFF"/>
          <w:lang w:eastAsia="en-US"/>
        </w:rPr>
        <w:br/>
        <w:t>Великий дар любви.</w:t>
      </w:r>
    </w:p>
    <w:p w:rsidR="003D3290" w:rsidRPr="00F10BD6" w:rsidRDefault="003D3290" w:rsidP="00F10BD6">
      <w:pPr>
        <w:tabs>
          <w:tab w:val="left" w:pos="8363"/>
        </w:tabs>
        <w:spacing w:after="0" w:line="240" w:lineRule="auto"/>
        <w:jc w:val="center"/>
        <w:rPr>
          <w:rFonts w:ascii="Times New Roman" w:hAnsi="Times New Roman"/>
          <w:color w:val="000099"/>
          <w:sz w:val="32"/>
          <w:szCs w:val="32"/>
          <w:shd w:val="clear" w:color="auto" w:fill="FFFFFF"/>
        </w:rPr>
      </w:pPr>
    </w:p>
    <w:p w:rsidR="003D3290" w:rsidRPr="00F10BD6" w:rsidRDefault="003D3290" w:rsidP="00F10BD6">
      <w:pPr>
        <w:tabs>
          <w:tab w:val="left" w:pos="8363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AD0120">
        <w:rPr>
          <w:rFonts w:ascii="Times New Roman" w:hAnsi="Times New Roman"/>
          <w:b/>
          <w:color w:val="0000FF"/>
          <w:sz w:val="48"/>
          <w:szCs w:val="48"/>
          <w:shd w:val="clear" w:color="auto" w:fill="FFFFFF"/>
        </w:rPr>
        <w:t>Мира и радости всем в светлый праздник Рождества Христова!</w:t>
      </w:r>
      <w:r w:rsidRPr="00AD0120">
        <w:rPr>
          <w:rStyle w:val="apple-converted-space"/>
          <w:rFonts w:ascii="Times New Roman" w:hAnsi="Times New Roman"/>
          <w:b/>
          <w:color w:val="0000FF"/>
          <w:sz w:val="48"/>
          <w:szCs w:val="48"/>
          <w:shd w:val="clear" w:color="auto" w:fill="FFFFFF"/>
        </w:rPr>
        <w:t> </w:t>
      </w:r>
    </w:p>
    <w:sectPr w:rsidR="003D3290" w:rsidRPr="00F10BD6" w:rsidSect="00AF5B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3E7"/>
    <w:rsid w:val="00041FF1"/>
    <w:rsid w:val="00310A5E"/>
    <w:rsid w:val="003D3290"/>
    <w:rsid w:val="004766D2"/>
    <w:rsid w:val="004E6D06"/>
    <w:rsid w:val="006E3CBD"/>
    <w:rsid w:val="00AD0120"/>
    <w:rsid w:val="00AF5BEB"/>
    <w:rsid w:val="00D730D3"/>
    <w:rsid w:val="00DE3447"/>
    <w:rsid w:val="00EF7223"/>
    <w:rsid w:val="00EF7AE3"/>
    <w:rsid w:val="00F10BD6"/>
    <w:rsid w:val="00F7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733E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33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73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AD012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avn">
    <w:name w:val="glavn"/>
    <w:basedOn w:val="Normal"/>
    <w:uiPriority w:val="99"/>
    <w:rsid w:val="00F10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228</Words>
  <Characters>1304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Педагог</cp:lastModifiedBy>
  <cp:revision>3</cp:revision>
  <dcterms:created xsi:type="dcterms:W3CDTF">2014-12-12T21:34:00Z</dcterms:created>
  <dcterms:modified xsi:type="dcterms:W3CDTF">2014-12-15T09:44:00Z</dcterms:modified>
</cp:coreProperties>
</file>